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AB9" w:rsidRDefault="00670AB9">
      <w:pPr>
        <w:jc w:val="both"/>
        <w:rPr>
          <w:rFonts w:ascii="Univers Normaal" w:hAnsi="Univers Normaal"/>
          <w:lang w:val="en-US"/>
        </w:rPr>
      </w:pPr>
      <w:bookmarkStart w:id="0" w:name="_GoBack"/>
      <w:bookmarkEnd w:id="0"/>
      <w:r>
        <w:t>Versie 22/12/2006</w:t>
      </w:r>
    </w:p>
    <w:p w:rsidR="00670AB9" w:rsidRDefault="00670AB9">
      <w:pPr>
        <w:pStyle w:val="Kop1"/>
      </w:pPr>
      <w:r>
        <w:t>MEDISCH GETUIGSCHRIFT</w:t>
      </w:r>
    </w:p>
    <w:p w:rsidR="00670AB9" w:rsidRDefault="00670AB9">
      <w:pPr>
        <w:jc w:val="center"/>
      </w:pPr>
      <w:r>
        <w:t>**********************</w:t>
      </w:r>
    </w:p>
    <w:p w:rsidR="00670AB9" w:rsidRDefault="00670AB9">
      <w:pPr>
        <w:jc w:val="both"/>
      </w:pPr>
    </w:p>
    <w:p w:rsidR="00670AB9" w:rsidRDefault="00670AB9">
      <w:pPr>
        <w:tabs>
          <w:tab w:val="left" w:pos="284"/>
        </w:tabs>
        <w:jc w:val="both"/>
      </w:pPr>
      <w:r>
        <w:rPr>
          <w:b/>
        </w:rPr>
        <w:t xml:space="preserve">1. </w:t>
      </w:r>
      <w:r>
        <w:rPr>
          <w:b/>
          <w:u w:val="single"/>
        </w:rPr>
        <w:t>Identiteit van de zieke Nr. dossier</w:t>
      </w:r>
      <w:r>
        <w:rPr>
          <w:b/>
        </w:rPr>
        <w:t xml:space="preserve"> :</w:t>
      </w:r>
      <w:r>
        <w:t xml:space="preserve"> </w:t>
      </w:r>
    </w:p>
    <w:p w:rsidR="00670AB9" w:rsidRDefault="00670AB9">
      <w:pPr>
        <w:jc w:val="both"/>
      </w:pPr>
      <w:r>
        <w:t xml:space="preserve">   </w:t>
      </w:r>
    </w:p>
    <w:p w:rsidR="00670AB9" w:rsidRDefault="00670AB9">
      <w:pPr>
        <w:jc w:val="both"/>
      </w:pPr>
      <w:r>
        <w:t xml:space="preserve">    Naam , Voornamen : </w:t>
      </w:r>
      <w:r w:rsidR="002E2F8B">
        <w:tab/>
      </w:r>
      <w:r w:rsidR="002E2F8B">
        <w:tab/>
      </w:r>
      <w:r w:rsidR="002E2F8B">
        <w:tab/>
      </w:r>
      <w:r w:rsidR="002E2F8B">
        <w:tab/>
      </w:r>
      <w:r w:rsidR="002E2F8B">
        <w:tab/>
      </w:r>
      <w:r>
        <w:t xml:space="preserve">Nationaliteit : </w:t>
      </w:r>
    </w:p>
    <w:p w:rsidR="00670AB9" w:rsidRDefault="002E2F8B">
      <w:pPr>
        <w:jc w:val="both"/>
      </w:pPr>
      <w:r>
        <w:t xml:space="preserve">    Geboorteplaats : </w:t>
      </w:r>
      <w:r>
        <w:tab/>
      </w:r>
      <w:r>
        <w:tab/>
      </w:r>
      <w:r>
        <w:tab/>
      </w:r>
      <w:r w:rsidR="00670AB9">
        <w:t xml:space="preserve"> Geboortedatum : </w:t>
      </w:r>
    </w:p>
    <w:p w:rsidR="00670AB9" w:rsidRDefault="00670AB9">
      <w:pPr>
        <w:jc w:val="both"/>
      </w:pPr>
      <w:r>
        <w:t xml:space="preserve">    </w:t>
      </w:r>
    </w:p>
    <w:p w:rsidR="00670AB9" w:rsidRDefault="00670AB9">
      <w:pPr>
        <w:jc w:val="both"/>
        <w:rPr>
          <w:b/>
        </w:rPr>
      </w:pPr>
      <w:r>
        <w:rPr>
          <w:b/>
        </w:rPr>
        <w:t xml:space="preserve">2. </w:t>
      </w:r>
      <w:r>
        <w:rPr>
          <w:b/>
          <w:u w:val="single"/>
        </w:rPr>
        <w:t>Verblijfplaats in België</w:t>
      </w:r>
      <w:r>
        <w:rPr>
          <w:b/>
        </w:rPr>
        <w:t xml:space="preserve"> :</w:t>
      </w:r>
      <w:r>
        <w:t xml:space="preserve"> </w:t>
      </w:r>
    </w:p>
    <w:p w:rsidR="00670AB9" w:rsidRDefault="00670AB9">
      <w:pPr>
        <w:jc w:val="both"/>
        <w:rPr>
          <w:b/>
        </w:rPr>
      </w:pPr>
    </w:p>
    <w:p w:rsidR="00670AB9" w:rsidRDefault="00670AB9">
      <w:pPr>
        <w:jc w:val="both"/>
      </w:pPr>
      <w:r>
        <w:rPr>
          <w:b/>
        </w:rPr>
        <w:t xml:space="preserve">3. </w:t>
      </w:r>
      <w:r>
        <w:rPr>
          <w:b/>
          <w:u w:val="single"/>
        </w:rPr>
        <w:t>Voorafgaand(e) verblijf(ven) buiten België</w:t>
      </w:r>
      <w:r>
        <w:rPr>
          <w:b/>
        </w:rPr>
        <w:t xml:space="preserve"> :  </w:t>
      </w:r>
      <w:r>
        <w:t>Nee O         Ja O          Welke ?</w:t>
      </w:r>
    </w:p>
    <w:p w:rsidR="00670AB9" w:rsidRDefault="00670AB9">
      <w:pPr>
        <w:jc w:val="both"/>
      </w:pPr>
    </w:p>
    <w:p w:rsidR="00670AB9" w:rsidRDefault="00670AB9">
      <w:pPr>
        <w:jc w:val="both"/>
      </w:pPr>
      <w:r>
        <w:rPr>
          <w:b/>
        </w:rPr>
        <w:t xml:space="preserve">4. </w:t>
      </w:r>
      <w:r>
        <w:rPr>
          <w:b/>
          <w:u w:val="single"/>
        </w:rPr>
        <w:t>Goede gezondheidstoestand voor de aankomst in België</w:t>
      </w:r>
      <w:r>
        <w:rPr>
          <w:b/>
        </w:rPr>
        <w:t xml:space="preserve"> :     </w:t>
      </w:r>
      <w:r>
        <w:t>Nee O         Ja O          Onbekend O</w:t>
      </w:r>
    </w:p>
    <w:p w:rsidR="00670AB9" w:rsidRDefault="00670AB9">
      <w:pPr>
        <w:jc w:val="both"/>
      </w:pPr>
      <w:r>
        <w:t xml:space="preserve">  </w:t>
      </w:r>
    </w:p>
    <w:p w:rsidR="00670AB9" w:rsidRDefault="00670AB9">
      <w:pPr>
        <w:jc w:val="both"/>
      </w:pPr>
      <w:r>
        <w:rPr>
          <w:b/>
        </w:rPr>
        <w:t>5.</w:t>
      </w:r>
      <w:r>
        <w:t xml:space="preserve"> Acute aandoening ?               Chronische kwaal ?              Sinds wanneer ?</w:t>
      </w:r>
    </w:p>
    <w:p w:rsidR="00670AB9" w:rsidRDefault="00670AB9">
      <w:pPr>
        <w:jc w:val="both"/>
      </w:pPr>
    </w:p>
    <w:p w:rsidR="00670AB9" w:rsidRDefault="00670AB9">
      <w:pPr>
        <w:jc w:val="both"/>
      </w:pPr>
      <w:r>
        <w:t xml:space="preserve">    Verbeterbaar ?                      Nee O            Ja O             Termijn :</w:t>
      </w:r>
    </w:p>
    <w:p w:rsidR="00670AB9" w:rsidRDefault="00670AB9">
      <w:pPr>
        <w:jc w:val="both"/>
        <w:rPr>
          <w:lang w:val="fr-BE"/>
        </w:rPr>
      </w:pPr>
    </w:p>
    <w:p w:rsidR="00670AB9" w:rsidRDefault="00670AB9">
      <w:pPr>
        <w:tabs>
          <w:tab w:val="left" w:pos="6379"/>
        </w:tabs>
        <w:jc w:val="both"/>
      </w:pPr>
      <w:r>
        <w:t xml:space="preserve">    Geneesbaar ?                        Nee O            Ja O             Termijn :</w:t>
      </w:r>
    </w:p>
    <w:p w:rsidR="00670AB9" w:rsidRDefault="00670AB9">
      <w:pPr>
        <w:jc w:val="both"/>
      </w:pPr>
    </w:p>
    <w:p w:rsidR="00670AB9" w:rsidRDefault="00670AB9">
      <w:pPr>
        <w:tabs>
          <w:tab w:val="left" w:pos="3402"/>
          <w:tab w:val="left" w:pos="6379"/>
        </w:tabs>
        <w:jc w:val="both"/>
        <w:rPr>
          <w:lang w:val="nl-BE"/>
        </w:rPr>
      </w:pPr>
      <w:r>
        <w:t xml:space="preserve">    Levensverwachting ?             Goed O           Slecht O       Termijn :</w:t>
      </w:r>
    </w:p>
    <w:p w:rsidR="00670AB9" w:rsidRDefault="00670AB9">
      <w:pPr>
        <w:jc w:val="both"/>
      </w:pPr>
      <w:r>
        <w:t xml:space="preserve">    </w:t>
      </w:r>
    </w:p>
    <w:p w:rsidR="00670AB9" w:rsidRDefault="00670AB9">
      <w:pPr>
        <w:jc w:val="both"/>
      </w:pPr>
      <w:r>
        <w:t xml:space="preserve">    Medische behandeling bezig ? Nee O            Ja O              Sinds wanneer ?</w:t>
      </w:r>
    </w:p>
    <w:p w:rsidR="00670AB9" w:rsidRDefault="00670AB9">
      <w:pPr>
        <w:jc w:val="both"/>
      </w:pPr>
      <w:r>
        <w:t xml:space="preserve">    </w:t>
      </w:r>
    </w:p>
    <w:p w:rsidR="00670AB9" w:rsidRDefault="00670AB9">
      <w:pPr>
        <w:tabs>
          <w:tab w:val="left" w:pos="284"/>
          <w:tab w:val="left" w:pos="4820"/>
          <w:tab w:val="left" w:pos="4962"/>
          <w:tab w:val="left" w:pos="5245"/>
        </w:tabs>
        <w:jc w:val="both"/>
      </w:pPr>
      <w:r>
        <w:t xml:space="preserve">    Voorziene behandeling ?         Nee O            Ja O             Ziekenhuisopname ?</w:t>
      </w:r>
    </w:p>
    <w:p w:rsidR="00670AB9" w:rsidRDefault="00670AB9">
      <w:pPr>
        <w:jc w:val="both"/>
        <w:rPr>
          <w:lang w:val="en-US"/>
        </w:rPr>
      </w:pPr>
      <w:r>
        <w:t xml:space="preserve">                                            </w:t>
      </w:r>
      <w:r>
        <w:tab/>
      </w:r>
      <w:r>
        <w:tab/>
      </w:r>
      <w:r>
        <w:tab/>
      </w:r>
      <w:r>
        <w:tab/>
      </w:r>
      <w:r>
        <w:tab/>
        <w:t>Operatieve ingreep ?</w:t>
      </w:r>
    </w:p>
    <w:p w:rsidR="00670AB9" w:rsidRDefault="00670AB9">
      <w:pPr>
        <w:jc w:val="both"/>
        <w:rPr>
          <w:color w:val="008080"/>
          <w:lang w:val="fr-BE"/>
        </w:rPr>
      </w:pPr>
      <w:r>
        <w:t xml:space="preserve">                                              </w:t>
      </w:r>
      <w:r>
        <w:tab/>
      </w:r>
      <w:r>
        <w:tab/>
      </w:r>
      <w:r>
        <w:tab/>
      </w:r>
      <w:r>
        <w:tab/>
      </w:r>
      <w:r>
        <w:tab/>
      </w:r>
      <w:proofErr w:type="spellStart"/>
      <w:r>
        <w:rPr>
          <w:lang w:val="fr-BE"/>
        </w:rPr>
        <w:t>Geneeskundig</w:t>
      </w:r>
      <w:proofErr w:type="spellEnd"/>
      <w:r>
        <w:rPr>
          <w:lang w:val="fr-BE"/>
        </w:rPr>
        <w:t xml:space="preserve"> ?</w:t>
      </w:r>
    </w:p>
    <w:p w:rsidR="00670AB9" w:rsidRDefault="00670AB9">
      <w:pPr>
        <w:jc w:val="both"/>
        <w:rPr>
          <w:lang w:val="nl-BE"/>
        </w:rPr>
      </w:pPr>
      <w:r>
        <w:rPr>
          <w:lang w:val="nl-BE"/>
        </w:rPr>
        <w:t xml:space="preserve">    </w:t>
      </w:r>
      <w:r>
        <w:t xml:space="preserve">Zwangerschap ?      </w:t>
      </w:r>
      <w:r>
        <w:rPr>
          <w:lang w:val="nl-BE"/>
        </w:rPr>
        <w:t xml:space="preserve">      </w:t>
      </w:r>
      <w:r>
        <w:t>Nee O           Ja O             Hoeveel maanden ?</w:t>
      </w:r>
    </w:p>
    <w:p w:rsidR="00670AB9" w:rsidRDefault="00670AB9">
      <w:pPr>
        <w:jc w:val="both"/>
        <w:rPr>
          <w:lang w:val="nl-BE"/>
        </w:rPr>
      </w:pPr>
      <w:r>
        <w:rPr>
          <w:color w:val="000000"/>
        </w:rPr>
        <w:t xml:space="preserve">    </w:t>
      </w:r>
      <w:r>
        <w:rPr>
          <w:color w:val="000000"/>
          <w:lang w:val="nl-BE"/>
        </w:rPr>
        <w:t>- Risicozwangerschap?</w:t>
      </w:r>
      <w:r>
        <w:rPr>
          <w:color w:val="008080"/>
          <w:lang w:val="nl-BE"/>
        </w:rPr>
        <w:t xml:space="preserve">   </w:t>
      </w:r>
      <w:r>
        <w:rPr>
          <w:lang w:val="nl-BE"/>
        </w:rPr>
        <w:t>Nee O           Ja O</w:t>
      </w:r>
    </w:p>
    <w:p w:rsidR="00670AB9" w:rsidRDefault="00670AB9">
      <w:pPr>
        <w:jc w:val="both"/>
      </w:pPr>
      <w:r>
        <w:rPr>
          <w:lang w:val="nl-BE"/>
        </w:rPr>
        <w:t xml:space="preserve">    </w:t>
      </w:r>
      <w:r>
        <w:t>- Prematuriteit ?            Nee O           Ja O              Hoeveel weken ?</w:t>
      </w:r>
    </w:p>
    <w:p w:rsidR="00670AB9" w:rsidRDefault="00670AB9">
      <w:pPr>
        <w:jc w:val="both"/>
        <w:rPr>
          <w:lang w:val="nl-BE"/>
        </w:rPr>
      </w:pPr>
    </w:p>
    <w:p w:rsidR="00670AB9" w:rsidRDefault="00670AB9">
      <w:pPr>
        <w:jc w:val="both"/>
      </w:pPr>
      <w:r>
        <w:rPr>
          <w:b/>
        </w:rPr>
        <w:t xml:space="preserve">6. </w:t>
      </w:r>
      <w:r>
        <w:rPr>
          <w:b/>
          <w:u w:val="single"/>
        </w:rPr>
        <w:t>Kan de verzorging verder gezet worden in het land van herkomst</w:t>
      </w:r>
      <w:r>
        <w:rPr>
          <w:b/>
        </w:rPr>
        <w:t xml:space="preserve"> </w:t>
      </w:r>
      <w:r>
        <w:rPr>
          <w:bCs/>
          <w:lang w:val="nl-BE"/>
        </w:rPr>
        <w:t>(+alternatieve zorgen)</w:t>
      </w:r>
      <w:r>
        <w:rPr>
          <w:b/>
          <w:lang w:val="nl-BE"/>
        </w:rPr>
        <w:t xml:space="preserve"> </w:t>
      </w:r>
      <w:r>
        <w:rPr>
          <w:b/>
        </w:rPr>
        <w:t>?</w:t>
      </w:r>
    </w:p>
    <w:p w:rsidR="00670AB9" w:rsidRDefault="00670AB9">
      <w:pPr>
        <w:ind w:left="284" w:hanging="284"/>
        <w:jc w:val="both"/>
        <w:rPr>
          <w:color w:val="000000"/>
          <w:sz w:val="20"/>
          <w:szCs w:val="20"/>
          <w:lang w:val="nl-BE"/>
        </w:rPr>
      </w:pPr>
      <w:r>
        <w:rPr>
          <w:color w:val="008080"/>
          <w:sz w:val="20"/>
          <w:szCs w:val="20"/>
        </w:rPr>
        <w:t xml:space="preserve">    </w:t>
      </w:r>
      <w:r>
        <w:rPr>
          <w:color w:val="000000"/>
          <w:sz w:val="20"/>
          <w:szCs w:val="20"/>
          <w:lang w:val="nl-BE"/>
        </w:rPr>
        <w:t>(</w:t>
      </w:r>
      <w:r>
        <w:rPr>
          <w:b/>
          <w:bCs/>
          <w:color w:val="000000"/>
          <w:sz w:val="20"/>
          <w:szCs w:val="20"/>
          <w:u w:val="single"/>
          <w:lang w:val="nl-BE"/>
        </w:rPr>
        <w:t>Belangrijke opmerking</w:t>
      </w:r>
      <w:r>
        <w:rPr>
          <w:color w:val="000000"/>
          <w:sz w:val="20"/>
          <w:szCs w:val="20"/>
          <w:lang w:val="nl-BE"/>
        </w:rPr>
        <w:t xml:space="preserve">: </w:t>
      </w:r>
      <w:r>
        <w:rPr>
          <w:rFonts w:cs="Palatino Linotype"/>
          <w:b/>
          <w:bCs/>
          <w:color w:val="000000"/>
          <w:sz w:val="20"/>
          <w:szCs w:val="20"/>
          <w:lang w:val="nl-BE"/>
        </w:rPr>
        <w:t>De informatie in verband met de beschikbaarheid en/of toegankelijkheid van de medische zorgen in het land van herkomst van de betrokken vreemdeling kan enkel verifieerbaar worden geacht en dus ook enkel in aanmerking worden genomen indien men de coördinaten van de geschreven bron of van de bevoegde referentiepersoon vermeldt).</w:t>
      </w:r>
    </w:p>
    <w:p w:rsidR="00670AB9" w:rsidRDefault="00670AB9">
      <w:pPr>
        <w:ind w:left="284" w:hanging="284"/>
        <w:jc w:val="both"/>
        <w:rPr>
          <w:lang w:val="en-US"/>
        </w:rPr>
      </w:pPr>
      <w:r>
        <w:rPr>
          <w:lang w:val="nl-BE"/>
        </w:rPr>
        <w:t xml:space="preserve">    </w:t>
      </w:r>
    </w:p>
    <w:p w:rsidR="00670AB9" w:rsidRDefault="00670AB9">
      <w:pPr>
        <w:ind w:left="284" w:hanging="284"/>
        <w:jc w:val="both"/>
        <w:rPr>
          <w:lang w:val="en-US"/>
        </w:rPr>
      </w:pPr>
    </w:p>
    <w:p w:rsidR="00670AB9" w:rsidRDefault="00670AB9">
      <w:pPr>
        <w:ind w:left="284" w:hanging="284"/>
        <w:jc w:val="both"/>
        <w:rPr>
          <w:lang w:val="en-US"/>
        </w:rPr>
      </w:pPr>
    </w:p>
    <w:p w:rsidR="00670AB9" w:rsidRDefault="00670AB9">
      <w:pPr>
        <w:ind w:left="284"/>
        <w:jc w:val="both"/>
      </w:pPr>
      <w:r>
        <w:t>Is de permanente aanwezigheid van een of meerdere familielid/leden of van derden bij de zieke   vereist ?</w:t>
      </w:r>
    </w:p>
    <w:p w:rsidR="00670AB9" w:rsidRDefault="00670AB9">
      <w:pPr>
        <w:jc w:val="both"/>
      </w:pPr>
      <w:r>
        <w:rPr>
          <w:lang w:val="nl-BE"/>
        </w:rPr>
        <w:t xml:space="preserve">    </w:t>
      </w:r>
      <w:r>
        <w:t>Verhindert de aandoening de patiënt zich te verplaatsen ?        Nee O       Ja O      Termijn :</w:t>
      </w:r>
    </w:p>
    <w:p w:rsidR="00670AB9" w:rsidRDefault="00670AB9">
      <w:pPr>
        <w:jc w:val="both"/>
      </w:pPr>
    </w:p>
    <w:p w:rsidR="00670AB9" w:rsidRDefault="00670AB9">
      <w:pPr>
        <w:jc w:val="both"/>
        <w:rPr>
          <w:lang w:val="nl-BE"/>
        </w:rPr>
      </w:pPr>
      <w:r>
        <w:rPr>
          <w:b/>
        </w:rPr>
        <w:t xml:space="preserve">7. </w:t>
      </w:r>
      <w:r>
        <w:rPr>
          <w:b/>
          <w:u w:val="single"/>
        </w:rPr>
        <w:t>Kan de zieke reizen</w:t>
      </w:r>
      <w:r>
        <w:rPr>
          <w:b/>
        </w:rPr>
        <w:t xml:space="preserve"> ?</w:t>
      </w:r>
      <w:r>
        <w:t xml:space="preserve">       Nee O        Ja O    Termijn : </w:t>
      </w:r>
      <w:r>
        <w:rPr>
          <w:lang w:val="nl-BE"/>
        </w:rPr>
        <w:t xml:space="preserve">&lt;3 </w:t>
      </w:r>
      <w:proofErr w:type="spellStart"/>
      <w:r>
        <w:rPr>
          <w:lang w:val="nl-BE"/>
        </w:rPr>
        <w:t>mnd</w:t>
      </w:r>
      <w:proofErr w:type="spellEnd"/>
      <w:r>
        <w:rPr>
          <w:lang w:val="nl-BE"/>
        </w:rPr>
        <w:t xml:space="preserve"> &gt;3mnd  &gt;6 </w:t>
      </w:r>
      <w:proofErr w:type="spellStart"/>
      <w:r>
        <w:rPr>
          <w:lang w:val="nl-BE"/>
        </w:rPr>
        <w:t>mnd</w:t>
      </w:r>
      <w:proofErr w:type="spellEnd"/>
      <w:r>
        <w:rPr>
          <w:lang w:val="nl-BE"/>
        </w:rPr>
        <w:t xml:space="preserve">  &gt;1j    definitief</w:t>
      </w:r>
    </w:p>
    <w:p w:rsidR="00670AB9" w:rsidRDefault="00670AB9">
      <w:pPr>
        <w:ind w:left="284" w:hanging="284"/>
        <w:jc w:val="both"/>
        <w:rPr>
          <w:lang w:val="en-US"/>
        </w:rPr>
      </w:pPr>
      <w:r>
        <w:rPr>
          <w:lang w:val="nl-BE"/>
        </w:rPr>
        <w:t xml:space="preserve">    </w:t>
      </w:r>
      <w:r>
        <w:t xml:space="preserve">Kan hij een lange reis verdragen ?      </w:t>
      </w:r>
    </w:p>
    <w:p w:rsidR="00670AB9" w:rsidRDefault="00670AB9">
      <w:pPr>
        <w:ind w:left="284" w:hanging="284"/>
        <w:jc w:val="both"/>
      </w:pPr>
      <w:r>
        <w:rPr>
          <w:lang w:val="en-US"/>
        </w:rPr>
        <w:t xml:space="preserve">    </w:t>
      </w:r>
      <w:r>
        <w:t>Vliegtuig ?      Sanitair vliegtuig ?      Trein ?      Ander   vervoermiddel ?</w:t>
      </w:r>
    </w:p>
    <w:p w:rsidR="00670AB9" w:rsidRDefault="00670AB9">
      <w:pPr>
        <w:jc w:val="both"/>
      </w:pPr>
    </w:p>
    <w:p w:rsidR="00670AB9" w:rsidRDefault="00670AB9">
      <w:pPr>
        <w:jc w:val="both"/>
      </w:pPr>
      <w:r>
        <w:rPr>
          <w:b/>
        </w:rPr>
        <w:t xml:space="preserve">8. </w:t>
      </w:r>
      <w:r>
        <w:rPr>
          <w:b/>
          <w:u w:val="single"/>
        </w:rPr>
        <w:t>Medisch advies m.b.t. de terugkeer naar het land van herkomst</w:t>
      </w:r>
      <w:r>
        <w:rPr>
          <w:b/>
        </w:rPr>
        <w:t xml:space="preserve"> :</w:t>
      </w:r>
    </w:p>
    <w:p w:rsidR="00670AB9" w:rsidRDefault="00670AB9">
      <w:pPr>
        <w:jc w:val="both"/>
        <w:rPr>
          <w:color w:val="000000"/>
          <w:sz w:val="20"/>
          <w:szCs w:val="20"/>
          <w:lang w:val="nl-BE"/>
        </w:rPr>
      </w:pPr>
      <w:r>
        <w:rPr>
          <w:color w:val="000000"/>
        </w:rPr>
        <w:t xml:space="preserve">    </w:t>
      </w:r>
      <w:r>
        <w:rPr>
          <w:color w:val="000000"/>
          <w:lang w:val="nl-BE"/>
        </w:rPr>
        <w:t>(</w:t>
      </w:r>
      <w:r>
        <w:rPr>
          <w:color w:val="000000"/>
          <w:sz w:val="20"/>
          <w:szCs w:val="20"/>
          <w:lang w:val="nl-BE"/>
        </w:rPr>
        <w:t xml:space="preserve">Opgelet : </w:t>
      </w:r>
      <w:r>
        <w:rPr>
          <w:b/>
          <w:bCs/>
          <w:color w:val="000000"/>
          <w:sz w:val="20"/>
          <w:szCs w:val="20"/>
          <w:lang w:val="nl-BE"/>
        </w:rPr>
        <w:t>Zelfde opmerking als in punt 6).</w:t>
      </w:r>
    </w:p>
    <w:p w:rsidR="00670AB9" w:rsidRDefault="00670AB9">
      <w:pPr>
        <w:jc w:val="both"/>
        <w:rPr>
          <w:lang w:val="nl-BE"/>
        </w:rPr>
      </w:pPr>
    </w:p>
    <w:p w:rsidR="00670AB9" w:rsidRDefault="00670AB9">
      <w:pPr>
        <w:jc w:val="both"/>
      </w:pPr>
    </w:p>
    <w:p w:rsidR="00670AB9" w:rsidRDefault="00670AB9">
      <w:pPr>
        <w:jc w:val="both"/>
      </w:pPr>
    </w:p>
    <w:p w:rsidR="00670AB9" w:rsidRDefault="00670AB9">
      <w:pPr>
        <w:jc w:val="both"/>
      </w:pPr>
      <w:r>
        <w:t>Gedaan te                           , op</w:t>
      </w:r>
    </w:p>
    <w:p w:rsidR="00670AB9" w:rsidRDefault="00670AB9">
      <w:pPr>
        <w:jc w:val="both"/>
      </w:pPr>
      <w:r>
        <w:t>Stempel en handtekening</w:t>
      </w:r>
    </w:p>
    <w:p w:rsidR="00670AB9" w:rsidRDefault="00670AB9">
      <w:pPr>
        <w:jc w:val="both"/>
      </w:pPr>
    </w:p>
    <w:p w:rsidR="00670AB9" w:rsidRDefault="00670AB9">
      <w:pPr>
        <w:jc w:val="both"/>
        <w:rPr>
          <w:b/>
          <w:sz w:val="20"/>
          <w:szCs w:val="20"/>
        </w:rPr>
      </w:pPr>
      <w:r>
        <w:rPr>
          <w:b/>
          <w:sz w:val="20"/>
          <w:szCs w:val="20"/>
        </w:rPr>
        <w:t xml:space="preserve">BELANGRIJKE OPMERKING : </w:t>
      </w:r>
    </w:p>
    <w:p w:rsidR="00670AB9" w:rsidRDefault="00670AB9">
      <w:pPr>
        <w:jc w:val="both"/>
        <w:rPr>
          <w:sz w:val="20"/>
          <w:szCs w:val="20"/>
        </w:rPr>
      </w:pPr>
      <w:r>
        <w:rPr>
          <w:sz w:val="20"/>
          <w:szCs w:val="20"/>
        </w:rPr>
        <w:t>De Dienst Vreemdelingenzaken heeft het recht de gezondheidstoestand van betrokken vreemdeling(e) te laten nazien door een geneesheer aangeduid door de Administratie.</w:t>
      </w:r>
    </w:p>
    <w:p w:rsidR="00BD6AC6" w:rsidRDefault="00670AB9">
      <w:pPr>
        <w:pStyle w:val="Plattetekst"/>
      </w:pPr>
      <w:r>
        <w:t>Met instemming van betrokkene kan bovenstaande vragenlijst aangevuld worden met een uitgebreid medisch verslag (wet van 22/08/2002).</w:t>
      </w:r>
    </w:p>
    <w:sectPr w:rsidR="00BD6AC6">
      <w:type w:val="continuous"/>
      <w:pgSz w:w="11905" w:h="16837"/>
      <w:pgMar w:top="396" w:right="567" w:bottom="0" w:left="56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 w:name="Univers Normaal">
    <w:altName w:val="Arial"/>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F8B"/>
    <w:rsid w:val="002E2F8B"/>
    <w:rsid w:val="00670AB9"/>
    <w:rsid w:val="00BD6AC6"/>
    <w:rsid w:val="00E05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F145EE6-49BD-402D-93F2-0D7DE9E0D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Univers" w:hAnsi="Univers"/>
      <w:sz w:val="22"/>
      <w:szCs w:val="22"/>
      <w:lang w:val="nl-NL" w:eastAsia="fr-FR"/>
    </w:rPr>
  </w:style>
  <w:style w:type="paragraph" w:styleId="Kop1">
    <w:name w:val="heading 1"/>
    <w:basedOn w:val="Standaard"/>
    <w:next w:val="Standaard"/>
    <w:qFormat/>
    <w:pPr>
      <w:keepNext/>
      <w:jc w:val="center"/>
      <w:outlineLvl w:val="0"/>
    </w:pPr>
    <w:rPr>
      <w:b/>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pPr>
      <w:jc w:val="both"/>
    </w:pPr>
    <w:rPr>
      <w:b/>
      <w:bCs/>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Willekens\Local%20Settings\Temporary%20Internet%20Files\OLKE5\Type-%20mediche%20attest.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3. Formulier - Bijlage" ma:contentTypeID="0x01010044E563227E246C41BA78750DF91CE37B0200BB790DA66C660141BD72ADF7110083A5" ma:contentTypeVersion="6" ma:contentTypeDescription="Formulier - Bijlage gemcom" ma:contentTypeScope="" ma:versionID="80a173845af3ae9f398109db28ba4601">
  <xsd:schema xmlns:xsd="http://www.w3.org/2001/XMLSchema" xmlns:p="http://schemas.microsoft.com/office/2006/metadata/properties" xmlns:ns2="72b699d1-06ad-4d35-80ed-e47c63a10105" xmlns:ns3="d6c4f1eb-c037-4c6d-9e0c-9698d8e12140" xmlns:ns4="65c4e519-9147-420f-a62b-6cc260fc933e" targetNamespace="http://schemas.microsoft.com/office/2006/metadata/properties" ma:root="true" ma:fieldsID="48d02ca4daf7fb04fdba6863619b23be" ns2:_="" ns3:_="" ns4:_="">
    <xsd:import namespace="72b699d1-06ad-4d35-80ed-e47c63a10105"/>
    <xsd:import namespace="d6c4f1eb-c037-4c6d-9e0c-9698d8e12140"/>
    <xsd:import namespace="65c4e519-9147-420f-a62b-6cc260fc933e"/>
    <xsd:element name="properties">
      <xsd:complexType>
        <xsd:sequence>
          <xsd:element name="documentManagement">
            <xsd:complexType>
              <xsd:all>
                <xsd:element ref="ns2:Date" minOccurs="0"/>
                <xsd:element ref="ns2:NatureJuridique" minOccurs="0"/>
                <xsd:element ref="ns3:Beschrijving" minOccurs="0"/>
                <xsd:element ref="ns2:ThemeGemcomNl_bis" minOccurs="0"/>
                <xsd:element ref="ns4:Titel" minOccurs="0"/>
              </xsd:all>
            </xsd:complexType>
          </xsd:element>
        </xsd:sequence>
      </xsd:complexType>
    </xsd:element>
  </xsd:schema>
  <xsd:schema xmlns:xsd="http://www.w3.org/2001/XMLSchema" xmlns:dms="http://schemas.microsoft.com/office/2006/documentManagement/types" targetNamespace="72b699d1-06ad-4d35-80ed-e47c63a10105" elementFormDefault="qualified">
    <xsd:import namespace="http://schemas.microsoft.com/office/2006/documentManagement/types"/>
    <xsd:element name="Date" ma:index="9" nillable="true" ma:displayName="Date" ma:description="Document date" ma:format="DateOnly" ma:internalName="Date">
      <xsd:simpleType>
        <xsd:restriction base="dms:DateTime"/>
      </xsd:simpleType>
    </xsd:element>
    <xsd:element name="NatureJuridique" ma:index="10" nillable="true" ma:displayName="NatureJuridique" ma:internalName="NatureJuridique">
      <xsd:complexType>
        <xsd:complexContent>
          <xsd:extension base="dms:MultiChoice">
            <xsd:sequence>
              <xsd:element name="Value" maxOccurs="unbounded" minOccurs="0" nillable="true">
                <xsd:simpleType>
                  <xsd:restriction base="dms:Choice">
                    <xsd:enumeration value="Omzendbrief"/>
                    <xsd:enumeration value="Bijlage"/>
                    <xsd:enumeration value="Koninklijk Besluit"/>
                    <xsd:enumeration value="Wet"/>
                  </xsd:restriction>
                </xsd:simpleType>
              </xsd:element>
            </xsd:sequence>
          </xsd:extension>
        </xsd:complexContent>
      </xsd:complexType>
    </xsd:element>
    <xsd:element name="ThemeGemcomNl_bis" ma:index="12" nillable="true" ma:displayName="ThemeGemcomNl_bis" ma:internalName="ThemeGemcomNl_bis">
      <xsd:complexType>
        <xsd:complexContent>
          <xsd:extension base="dms:MultiChoice">
            <xsd:sequence>
              <xsd:element name="Value" maxOccurs="unbounded" minOccurs="0" nillable="true">
                <xsd:simpleType>
                  <xsd:restriction base="dms:Choice">
                    <xsd:enumeration value="00 Nieuwigheden"/>
                    <xsd:enumeration value="000"/>
                    <xsd:enumeration value="0000"/>
                    <xsd:enumeration value="0001"/>
                    <xsd:enumeration value="01"/>
                    <xsd:enumeration value="01-01"/>
                    <xsd:enumeration value="02"/>
                    <xsd:enumeration value="02-01"/>
                    <xsd:enumeration value="02-01-01"/>
                    <xsd:enumeration value="02-02"/>
                    <xsd:enumeration value="02-02-01"/>
                    <xsd:enumeration value="02-02-02"/>
                    <xsd:enumeration value="02-02-03"/>
                    <xsd:enumeration value="02-02-04"/>
                    <xsd:enumeration value="03"/>
                    <xsd:enumeration value="03-01"/>
                    <xsd:enumeration value="03-02"/>
                    <xsd:enumeration value="03-02-01"/>
                    <xsd:enumeration value="03-03"/>
                    <xsd:enumeration value="03-03-01"/>
                    <xsd:enumeration value="03-03-02"/>
                    <xsd:enumeration value="03-03-03"/>
                    <xsd:enumeration value="03-03-04"/>
                    <xsd:enumeration value="03-03-05"/>
                    <xsd:enumeration value="03-04"/>
                    <xsd:enumeration value="03-04-01- 9 Bis Tech"/>
                    <xsd:enumeration value="03-04-01- 9bis Hum"/>
                    <xsd:enumeration value="03-04-02"/>
                    <xsd:enumeration value="03-04-03"/>
                    <xsd:enumeration value="03-04-04"/>
                    <xsd:enumeration value="03-04-05"/>
                    <xsd:enumeration value="03-04-06"/>
                    <xsd:enumeration value="03-04-07"/>
                    <xsd:enumeration value="03-04-08"/>
                    <xsd:enumeration value="03-05"/>
                    <xsd:enumeration value="03-05-01"/>
                    <xsd:enumeration value="03-05-02"/>
                    <xsd:enumeration value="04-"/>
                    <xsd:enumeration value="05"/>
                    <xsd:enumeration value="06"/>
                    <xsd:enumeration value="07"/>
                    <xsd:enumeration value="08"/>
                    <xsd:enumeration value="08-01"/>
                    <xsd:enumeration value="09"/>
                    <xsd:enumeration value="10"/>
                    <xsd:enumeration value="11"/>
                    <xsd:enumeration value="12"/>
                    <xsd:enumeration value="13"/>
                    <xsd:enumeration value="14"/>
                    <xsd:enumeration value="15"/>
                    <xsd:enumeration value="Digitale samenwerking"/>
                    <xsd:enumeration value="Elektronische vreemdelingenkaarten"/>
                    <xsd:enumeration value="FAQ"/>
                    <xsd:enumeration value="SEFOR"/>
                  </xsd:restriction>
                </xsd:simpleType>
              </xsd:element>
            </xsd:sequence>
          </xsd:extension>
        </xsd:complexContent>
      </xsd:complexType>
    </xsd:element>
  </xsd:schema>
  <xsd:schema xmlns:xsd="http://www.w3.org/2001/XMLSchema" xmlns:dms="http://schemas.microsoft.com/office/2006/documentManagement/types" targetNamespace="d6c4f1eb-c037-4c6d-9e0c-9698d8e12140" elementFormDefault="qualified">
    <xsd:import namespace="http://schemas.microsoft.com/office/2006/documentManagement/types"/>
    <xsd:element name="Beschrijving" ma:index="11" nillable="true" ma:displayName="Beschrijving" ma:internalName="Beschrijving">
      <xsd:simpleType>
        <xsd:restriction base="dms:Text">
          <xsd:maxLength value="255"/>
        </xsd:restriction>
      </xsd:simpleType>
    </xsd:element>
  </xsd:schema>
  <xsd:schema xmlns:xsd="http://www.w3.org/2001/XMLSchema" xmlns:dms="http://schemas.microsoft.com/office/2006/documentManagement/types" targetNamespace="65c4e519-9147-420f-a62b-6cc260fc933e" elementFormDefault="qualified">
    <xsd:import namespace="http://schemas.microsoft.com/office/2006/documentManagement/types"/>
    <xsd:element name="Titel" ma:index="13" nillable="true" ma:displayName="Titel" ma:internalName="Tite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eschrijving xmlns="d6c4f1eb-c037-4c6d-9e0c-9698d8e12140" xsi:nil="true"/>
    <Date xmlns="72b699d1-06ad-4d35-80ed-e47c63a10105">2006-12-21T23:00:00+00:00</Date>
    <ThemeGemcomNl_bis xmlns="72b699d1-06ad-4d35-80ed-e47c63a10105">
      <Value>02-02-03</Value>
    </ThemeGemcomNl_bis>
    <Titel xmlns="65c4e519-9147-420f-a62b-6cc260fc933e" xsi:nil="true"/>
    <NatureJuridique xmlns="72b699d1-06ad-4d35-80ed-e47c63a10105">
      <Value>Omzendbrief</Value>
    </NatureJuridique>
  </documentManagement>
</p:properties>
</file>

<file path=customXml/itemProps1.xml><?xml version="1.0" encoding="utf-8"?>
<ds:datastoreItem xmlns:ds="http://schemas.openxmlformats.org/officeDocument/2006/customXml" ds:itemID="{B5CEC9BF-C250-4981-A433-829DA7E21A75}">
  <ds:schemaRefs>
    <ds:schemaRef ds:uri="http://schemas.microsoft.com/office/2006/metadata/longProperties"/>
  </ds:schemaRefs>
</ds:datastoreItem>
</file>

<file path=customXml/itemProps2.xml><?xml version="1.0" encoding="utf-8"?>
<ds:datastoreItem xmlns:ds="http://schemas.openxmlformats.org/officeDocument/2006/customXml" ds:itemID="{2A4FCCEB-0138-4A53-9111-8FF98888D5D2}">
  <ds:schemaRefs>
    <ds:schemaRef ds:uri="http://schemas.microsoft.com/sharepoint/v3/contenttype/forms"/>
  </ds:schemaRefs>
</ds:datastoreItem>
</file>

<file path=customXml/itemProps3.xml><?xml version="1.0" encoding="utf-8"?>
<ds:datastoreItem xmlns:ds="http://schemas.openxmlformats.org/officeDocument/2006/customXml" ds:itemID="{757A45F6-D242-46F7-8890-48880A8CD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b699d1-06ad-4d35-80ed-e47c63a10105"/>
    <ds:schemaRef ds:uri="d6c4f1eb-c037-4c6d-9e0c-9698d8e12140"/>
    <ds:schemaRef ds:uri="65c4e519-9147-420f-a62b-6cc260fc933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7433277-0E66-4482-A91A-698734D495CB}">
  <ds:schemaRefs>
    <ds:schemaRef ds:uri="http://schemas.microsoft.com/office/2006/metadata/properties"/>
    <ds:schemaRef ds:uri="http://schemas.microsoft.com/office/infopath/2007/PartnerControls"/>
    <ds:schemaRef ds:uri="d6c4f1eb-c037-4c6d-9e0c-9698d8e12140"/>
    <ds:schemaRef ds:uri="72b699d1-06ad-4d35-80ed-e47c63a10105"/>
    <ds:schemaRef ds:uri="65c4e519-9147-420f-a62b-6cc260fc933e"/>
  </ds:schemaRefs>
</ds:datastoreItem>
</file>

<file path=docProps/app.xml><?xml version="1.0" encoding="utf-8"?>
<Properties xmlns="http://schemas.openxmlformats.org/officeDocument/2006/extended-properties" xmlns:vt="http://schemas.openxmlformats.org/officeDocument/2006/docPropsVTypes">
  <Template>Type- mediche attest.dot</Template>
  <TotalTime>2</TotalTime>
  <Pages>1</Pages>
  <Words>401</Words>
  <Characters>2292</Characters>
  <Application>Microsoft Office Word</Application>
  <DocSecurity>0</DocSecurity>
  <Lines>19</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Medisch attest (Kort verblijf) </vt:lpstr>
      <vt:lpstr>                                             MEDISCH GETUIGSCHRIFT</vt:lpstr>
    </vt:vector>
  </TitlesOfParts>
  <Company>DVZOE</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Medisch attest (Kort verblijf)</dc:title>
  <dc:subject/>
  <dc:creator>DVZOE</dc:creator>
  <cp:keywords/>
  <cp:lastModifiedBy>Katrijn</cp:lastModifiedBy>
  <cp:revision>2</cp:revision>
  <cp:lastPrinted>2006-12-01T17:28:00Z</cp:lastPrinted>
  <dcterms:created xsi:type="dcterms:W3CDTF">2020-02-10T13:56:00Z</dcterms:created>
  <dcterms:modified xsi:type="dcterms:W3CDTF">2020-02-10T13:56:00Z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hemeGemcomNl">
    <vt:lpwstr>9;#02-02-03 - Medisch attest type model</vt:lpwstr>
  </property>
  <property fmtid="{D5CDD505-2E9C-101B-9397-08002B2CF9AE}" pid="3" name="ThemeGemcomNlLookup">
    <vt:lpwstr/>
  </property>
  <property fmtid="{D5CDD505-2E9C-101B-9397-08002B2CF9AE}" pid="4" name="ContentType">
    <vt:lpwstr>3. Formulier - Bijlage</vt:lpwstr>
  </property>
  <property fmtid="{D5CDD505-2E9C-101B-9397-08002B2CF9AE}" pid="5" name="ContentTypeId">
    <vt:lpwstr>0x01010044E563227E246C41BA78750DF91CE37B0200BB790DA66C660141BD72ADF7110083A5</vt:lpwstr>
  </property>
  <property fmtid="{D5CDD505-2E9C-101B-9397-08002B2CF9AE}" pid="6" name="Order">
    <vt:lpwstr>21100.0000000000</vt:lpwstr>
  </property>
  <property fmtid="{D5CDD505-2E9C-101B-9397-08002B2CF9AE}" pid="7" name="Theme gemcom Temporaire">
    <vt:lpwstr>02-02-03 - Medisch attest type model;#9</vt:lpwstr>
  </property>
  <property fmtid="{D5CDD505-2E9C-101B-9397-08002B2CF9AE}" pid="8" name="ThemeGetNlLookup">
    <vt:lpwstr/>
  </property>
  <property fmtid="{D5CDD505-2E9C-101B-9397-08002B2CF9AE}" pid="9" name="Tèmes transit">
    <vt:lpwstr/>
  </property>
  <property fmtid="{D5CDD505-2E9C-101B-9397-08002B2CF9AE}" pid="10" name="display_urn:schemas-microsoft-com:office:office#Editor">
    <vt:lpwstr>System Account</vt:lpwstr>
  </property>
  <property fmtid="{D5CDD505-2E9C-101B-9397-08002B2CF9AE}" pid="11" name="xd_Signature">
    <vt:lpwstr/>
  </property>
  <property fmtid="{D5CDD505-2E9C-101B-9397-08002B2CF9AE}" pid="12" name="TemplateUrl">
    <vt:lpwstr/>
  </property>
  <property fmtid="{D5CDD505-2E9C-101B-9397-08002B2CF9AE}" pid="13" name="xd_ProgID">
    <vt:lpwstr/>
  </property>
  <property fmtid="{D5CDD505-2E9C-101B-9397-08002B2CF9AE}" pid="14" name="PublishingStartDate">
    <vt:lpwstr/>
  </property>
  <property fmtid="{D5CDD505-2E9C-101B-9397-08002B2CF9AE}" pid="15" name="PublishingExpirationDate">
    <vt:lpwstr/>
  </property>
  <property fmtid="{D5CDD505-2E9C-101B-9397-08002B2CF9AE}" pid="16" name="display_urn:schemas-microsoft-com:office:office#Author">
    <vt:lpwstr>System Account</vt:lpwstr>
  </property>
  <property fmtid="{D5CDD505-2E9C-101B-9397-08002B2CF9AE}" pid="17" name="_SourceUrl">
    <vt:lpwstr/>
  </property>
  <property fmtid="{D5CDD505-2E9C-101B-9397-08002B2CF9AE}" pid="18" name="_SharedFileIndex">
    <vt:lpwstr/>
  </property>
</Properties>
</file>